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12" w:firstLineChars="17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体育馆用木质地板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产品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供应</w:t>
      </w:r>
      <w:r>
        <w:rPr>
          <w:rFonts w:hint="eastAsia" w:ascii="黑体" w:eastAsia="黑体"/>
          <w:b/>
          <w:sz w:val="36"/>
          <w:szCs w:val="36"/>
        </w:rPr>
        <w:t>基本信息表</w:t>
      </w:r>
    </w:p>
    <w:p>
      <w:pPr>
        <w:spacing w:line="360" w:lineRule="auto"/>
        <w:ind w:firstLine="612" w:firstLineChars="170"/>
        <w:jc w:val="both"/>
        <w:rPr>
          <w:rFonts w:hint="default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抚顺市运动木地板协会</w:t>
      </w:r>
    </w:p>
    <w:tbl>
      <w:tblPr>
        <w:tblStyle w:val="22"/>
        <w:tblW w:w="1560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00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5"/>
        <w:gridCol w:w="1274"/>
        <w:gridCol w:w="1140"/>
        <w:gridCol w:w="2546"/>
        <w:gridCol w:w="992"/>
        <w:gridCol w:w="1134"/>
        <w:gridCol w:w="1276"/>
        <w:gridCol w:w="851"/>
        <w:gridCol w:w="708"/>
        <w:gridCol w:w="851"/>
        <w:gridCol w:w="946"/>
        <w:gridCol w:w="1863"/>
        <w:gridCol w:w="14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75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cs="方正姚体" w:asciiTheme="minorEastAsia" w:hAnsiTheme="minorEastAsia" w:eastAsiaTheme="minor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4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b/>
                <w:color w:val="000000"/>
                <w:sz w:val="24"/>
              </w:rPr>
              <w:t>产品名称</w:t>
            </w:r>
          </w:p>
        </w:tc>
        <w:tc>
          <w:tcPr>
            <w:tcW w:w="1140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b/>
                <w:color w:val="000000"/>
                <w:sz w:val="24"/>
              </w:rPr>
              <w:t>产品分类</w:t>
            </w:r>
          </w:p>
        </w:tc>
        <w:tc>
          <w:tcPr>
            <w:tcW w:w="2546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方正姚体"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b/>
                <w:color w:val="000000"/>
                <w:sz w:val="24"/>
              </w:rPr>
              <w:t>规格</w:t>
            </w:r>
          </w:p>
          <w:p>
            <w:pPr>
              <w:jc w:val="both"/>
              <w:rPr>
                <w:rFonts w:cs="方正姚体" w:asciiTheme="minorEastAsia" w:hAnsiTheme="minorEastAsia" w:eastAsiaTheme="minorEastAsia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  <w:t>材种</w:t>
            </w:r>
          </w:p>
        </w:tc>
        <w:tc>
          <w:tcPr>
            <w:tcW w:w="1134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  <w:t>等级</w:t>
            </w:r>
          </w:p>
        </w:tc>
        <w:tc>
          <w:tcPr>
            <w:tcW w:w="1276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b/>
                <w:color w:val="000000"/>
                <w:sz w:val="24"/>
              </w:rPr>
              <w:t>包装</w:t>
            </w:r>
          </w:p>
        </w:tc>
        <w:tc>
          <w:tcPr>
            <w:tcW w:w="851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b/>
                <w:color w:val="000000"/>
                <w:sz w:val="24"/>
              </w:rPr>
              <w:t>价格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851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  <w:t>交货期</w:t>
            </w:r>
          </w:p>
        </w:tc>
        <w:tc>
          <w:tcPr>
            <w:tcW w:w="946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  <w:t>质保期</w:t>
            </w:r>
          </w:p>
        </w:tc>
        <w:tc>
          <w:tcPr>
            <w:tcW w:w="1863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  <w:t>执行标准</w:t>
            </w:r>
          </w:p>
        </w:tc>
        <w:tc>
          <w:tcPr>
            <w:tcW w:w="1446" w:type="dxa"/>
            <w:tcBorders>
              <w:bottom w:val="single" w:color="000000" w:sz="6" w:space="0"/>
            </w:tcBorders>
            <w:shd w:val="clear" w:color="auto" w:fill="FFFF00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  <w:t>品牌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00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W w:w="575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运动木地板</w:t>
            </w:r>
          </w:p>
        </w:tc>
        <w:tc>
          <w:tcPr>
            <w:tcW w:w="1140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成品</w:t>
            </w:r>
          </w:p>
        </w:tc>
        <w:tc>
          <w:tcPr>
            <w:tcW w:w="25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63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GB/T20239-2015</w:t>
            </w:r>
          </w:p>
        </w:tc>
        <w:tc>
          <w:tcPr>
            <w:tcW w:w="14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00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W w:w="575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运动木地板</w:t>
            </w:r>
          </w:p>
        </w:tc>
        <w:tc>
          <w:tcPr>
            <w:tcW w:w="1140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成品</w:t>
            </w:r>
          </w:p>
        </w:tc>
        <w:tc>
          <w:tcPr>
            <w:tcW w:w="25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63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W w:w="575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74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运动木地板</w:t>
            </w:r>
          </w:p>
        </w:tc>
        <w:tc>
          <w:tcPr>
            <w:tcW w:w="1140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成品</w:t>
            </w:r>
          </w:p>
        </w:tc>
        <w:tc>
          <w:tcPr>
            <w:tcW w:w="25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63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00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W w:w="575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74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运动木地板</w:t>
            </w:r>
          </w:p>
        </w:tc>
        <w:tc>
          <w:tcPr>
            <w:tcW w:w="1140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成品</w:t>
            </w:r>
          </w:p>
        </w:tc>
        <w:tc>
          <w:tcPr>
            <w:tcW w:w="25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63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00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W w:w="575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74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运动木地板</w:t>
            </w:r>
          </w:p>
        </w:tc>
        <w:tc>
          <w:tcPr>
            <w:tcW w:w="1140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姚体" w:asciiTheme="minorEastAsia" w:hAnsiTheme="minorEastAsia" w:eastAsiaTheme="minorEastAsia"/>
                <w:color w:val="000000"/>
                <w:sz w:val="24"/>
                <w:lang w:val="en-US" w:eastAsia="zh-CN"/>
              </w:rPr>
              <w:t>成品</w:t>
            </w:r>
          </w:p>
        </w:tc>
        <w:tc>
          <w:tcPr>
            <w:tcW w:w="25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63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46" w:type="dxa"/>
            <w:shd w:val="clear" w:color="auto" w:fill="FFFFFF" w:themeFill="background1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姚体"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spacing w:line="460" w:lineRule="exact"/>
        <w:jc w:val="lef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联系电话：15898381333  吴先生</w:t>
      </w:r>
    </w:p>
    <w:sectPr>
      <w:headerReference r:id="rId3" w:type="default"/>
      <w:pgSz w:w="16838" w:h="11906" w:orient="landscape"/>
      <w:pgMar w:top="1531" w:right="1440" w:bottom="1531" w:left="1021" w:header="567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LPHA-Demo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left"/>
      <w:rPr>
        <w:rFonts w:hint="default" w:eastAsia="宋体"/>
        <w:lang w:val="en-US" w:eastAsia="zh-CN"/>
      </w:rPr>
    </w:pPr>
    <w:r>
      <w:rPr>
        <w:rFonts w:hint="eastAsia"/>
      </w:rPr>
      <w:t xml:space="preserve">    </w:t>
    </w:r>
    <w:r>
      <w:rPr>
        <w:rFonts w:hint="eastAsia"/>
      </w:rPr>
      <w:drawing>
        <wp:inline distT="0" distB="0" distL="114300" distR="114300">
          <wp:extent cx="360045" cy="360045"/>
          <wp:effectExtent l="0" t="0" r="5715" b="5715"/>
          <wp:docPr id="1" name="图片 1" descr="微信图片_20220907113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2090711345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>
      <w:rPr>
        <w:rFonts w:hint="eastAsia"/>
        <w:lang w:val="en-US" w:eastAsia="zh-CN"/>
      </w:rPr>
      <w:t>抚顺市运动木地板协会------供求信息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ywiaGRpZCI6IjU4ZGRkMmM1MmRmMWI1ZTQxMGI2NGU2ZTI4NzBlY2YxIiwidXNlckNvdW50IjozfQ=="/>
  </w:docVars>
  <w:rsids>
    <w:rsidRoot w:val="18234D75"/>
    <w:rsid w:val="00000F65"/>
    <w:rsid w:val="0000166B"/>
    <w:rsid w:val="00007184"/>
    <w:rsid w:val="00027E33"/>
    <w:rsid w:val="00030940"/>
    <w:rsid w:val="0005219F"/>
    <w:rsid w:val="000528F4"/>
    <w:rsid w:val="00056073"/>
    <w:rsid w:val="000756DA"/>
    <w:rsid w:val="000760B9"/>
    <w:rsid w:val="00080C6E"/>
    <w:rsid w:val="000916A0"/>
    <w:rsid w:val="00093139"/>
    <w:rsid w:val="000A79B5"/>
    <w:rsid w:val="000C7DC7"/>
    <w:rsid w:val="000D04FB"/>
    <w:rsid w:val="000D3CC6"/>
    <w:rsid w:val="000D55E0"/>
    <w:rsid w:val="000D68FA"/>
    <w:rsid w:val="000E2241"/>
    <w:rsid w:val="000F115D"/>
    <w:rsid w:val="000F5D3A"/>
    <w:rsid w:val="00116C81"/>
    <w:rsid w:val="001235D1"/>
    <w:rsid w:val="001356D5"/>
    <w:rsid w:val="00143814"/>
    <w:rsid w:val="00147011"/>
    <w:rsid w:val="00156525"/>
    <w:rsid w:val="0016040C"/>
    <w:rsid w:val="00175810"/>
    <w:rsid w:val="00177AF8"/>
    <w:rsid w:val="00180307"/>
    <w:rsid w:val="001807EA"/>
    <w:rsid w:val="0018504C"/>
    <w:rsid w:val="001A17B2"/>
    <w:rsid w:val="001A1C3B"/>
    <w:rsid w:val="001A3F53"/>
    <w:rsid w:val="001A7D14"/>
    <w:rsid w:val="001B109E"/>
    <w:rsid w:val="001C3B75"/>
    <w:rsid w:val="001C4630"/>
    <w:rsid w:val="001C5099"/>
    <w:rsid w:val="001D699B"/>
    <w:rsid w:val="001E6F31"/>
    <w:rsid w:val="001F5237"/>
    <w:rsid w:val="002230CF"/>
    <w:rsid w:val="00225175"/>
    <w:rsid w:val="00240F5A"/>
    <w:rsid w:val="00251158"/>
    <w:rsid w:val="00260C99"/>
    <w:rsid w:val="00263598"/>
    <w:rsid w:val="00271D84"/>
    <w:rsid w:val="00280D11"/>
    <w:rsid w:val="002813D2"/>
    <w:rsid w:val="002933B1"/>
    <w:rsid w:val="002937BF"/>
    <w:rsid w:val="00293829"/>
    <w:rsid w:val="002A7789"/>
    <w:rsid w:val="002B3449"/>
    <w:rsid w:val="002B7573"/>
    <w:rsid w:val="002C0A17"/>
    <w:rsid w:val="002D6BFD"/>
    <w:rsid w:val="002D7B7C"/>
    <w:rsid w:val="002E2BDC"/>
    <w:rsid w:val="002E5699"/>
    <w:rsid w:val="002F7E4C"/>
    <w:rsid w:val="003031CE"/>
    <w:rsid w:val="00341DD5"/>
    <w:rsid w:val="003424E3"/>
    <w:rsid w:val="0034693E"/>
    <w:rsid w:val="003517CB"/>
    <w:rsid w:val="00363AFC"/>
    <w:rsid w:val="00363BCC"/>
    <w:rsid w:val="0037283D"/>
    <w:rsid w:val="00387388"/>
    <w:rsid w:val="003A7587"/>
    <w:rsid w:val="003B286C"/>
    <w:rsid w:val="003B6784"/>
    <w:rsid w:val="003C2CE2"/>
    <w:rsid w:val="003D49E7"/>
    <w:rsid w:val="003D7B28"/>
    <w:rsid w:val="003F3C34"/>
    <w:rsid w:val="003F7E4A"/>
    <w:rsid w:val="0040433A"/>
    <w:rsid w:val="00405496"/>
    <w:rsid w:val="0040780D"/>
    <w:rsid w:val="00412B4B"/>
    <w:rsid w:val="00423F85"/>
    <w:rsid w:val="00427625"/>
    <w:rsid w:val="00437394"/>
    <w:rsid w:val="0044432E"/>
    <w:rsid w:val="00497783"/>
    <w:rsid w:val="004A257E"/>
    <w:rsid w:val="004A4E7D"/>
    <w:rsid w:val="004B2F71"/>
    <w:rsid w:val="004E7AF0"/>
    <w:rsid w:val="004F0EAD"/>
    <w:rsid w:val="00505C26"/>
    <w:rsid w:val="0050646F"/>
    <w:rsid w:val="005112E7"/>
    <w:rsid w:val="0051407A"/>
    <w:rsid w:val="00516A0B"/>
    <w:rsid w:val="00552491"/>
    <w:rsid w:val="005650E7"/>
    <w:rsid w:val="00570DA7"/>
    <w:rsid w:val="00571240"/>
    <w:rsid w:val="00576863"/>
    <w:rsid w:val="00584643"/>
    <w:rsid w:val="005913F9"/>
    <w:rsid w:val="00597B3F"/>
    <w:rsid w:val="005A3678"/>
    <w:rsid w:val="005C5F88"/>
    <w:rsid w:val="005E59BC"/>
    <w:rsid w:val="005F0848"/>
    <w:rsid w:val="005F5A60"/>
    <w:rsid w:val="00602557"/>
    <w:rsid w:val="0061387C"/>
    <w:rsid w:val="00627456"/>
    <w:rsid w:val="006337B1"/>
    <w:rsid w:val="0064178D"/>
    <w:rsid w:val="00644256"/>
    <w:rsid w:val="0065275F"/>
    <w:rsid w:val="00666830"/>
    <w:rsid w:val="00680DF3"/>
    <w:rsid w:val="0069021A"/>
    <w:rsid w:val="006A5DD2"/>
    <w:rsid w:val="006A6FBE"/>
    <w:rsid w:val="006A77BD"/>
    <w:rsid w:val="006B0130"/>
    <w:rsid w:val="006B05A1"/>
    <w:rsid w:val="006B1A06"/>
    <w:rsid w:val="006B40B5"/>
    <w:rsid w:val="006C3E71"/>
    <w:rsid w:val="006D4330"/>
    <w:rsid w:val="006D6A51"/>
    <w:rsid w:val="006E487E"/>
    <w:rsid w:val="006F688B"/>
    <w:rsid w:val="00700CAD"/>
    <w:rsid w:val="00702A5E"/>
    <w:rsid w:val="007057F7"/>
    <w:rsid w:val="00722F97"/>
    <w:rsid w:val="0072575A"/>
    <w:rsid w:val="00727528"/>
    <w:rsid w:val="007300C5"/>
    <w:rsid w:val="0073716F"/>
    <w:rsid w:val="00745197"/>
    <w:rsid w:val="00753E4C"/>
    <w:rsid w:val="00767C45"/>
    <w:rsid w:val="00767EF3"/>
    <w:rsid w:val="00777E1C"/>
    <w:rsid w:val="007853F6"/>
    <w:rsid w:val="00787E9C"/>
    <w:rsid w:val="0079189F"/>
    <w:rsid w:val="00792A05"/>
    <w:rsid w:val="00793976"/>
    <w:rsid w:val="007954CA"/>
    <w:rsid w:val="007A4202"/>
    <w:rsid w:val="007B1DB8"/>
    <w:rsid w:val="007D225E"/>
    <w:rsid w:val="007E0007"/>
    <w:rsid w:val="007E3A34"/>
    <w:rsid w:val="007E622F"/>
    <w:rsid w:val="007F482C"/>
    <w:rsid w:val="0081296C"/>
    <w:rsid w:val="0081432F"/>
    <w:rsid w:val="00817F27"/>
    <w:rsid w:val="0084443C"/>
    <w:rsid w:val="008507E7"/>
    <w:rsid w:val="00850938"/>
    <w:rsid w:val="00861710"/>
    <w:rsid w:val="00883C5F"/>
    <w:rsid w:val="00885539"/>
    <w:rsid w:val="008B0EFD"/>
    <w:rsid w:val="008B426C"/>
    <w:rsid w:val="008D60EB"/>
    <w:rsid w:val="008D7AB8"/>
    <w:rsid w:val="008E67F1"/>
    <w:rsid w:val="008F3818"/>
    <w:rsid w:val="008F61D0"/>
    <w:rsid w:val="00900145"/>
    <w:rsid w:val="009039EB"/>
    <w:rsid w:val="0090424F"/>
    <w:rsid w:val="009108B0"/>
    <w:rsid w:val="009179B7"/>
    <w:rsid w:val="009211B6"/>
    <w:rsid w:val="00923BCB"/>
    <w:rsid w:val="00927D83"/>
    <w:rsid w:val="0093369A"/>
    <w:rsid w:val="009351D9"/>
    <w:rsid w:val="00945C44"/>
    <w:rsid w:val="00947D73"/>
    <w:rsid w:val="009652E6"/>
    <w:rsid w:val="00971468"/>
    <w:rsid w:val="00971C49"/>
    <w:rsid w:val="00974AF9"/>
    <w:rsid w:val="00977C1E"/>
    <w:rsid w:val="0098503E"/>
    <w:rsid w:val="00995392"/>
    <w:rsid w:val="009B5457"/>
    <w:rsid w:val="009D2BC0"/>
    <w:rsid w:val="009D7535"/>
    <w:rsid w:val="009E706A"/>
    <w:rsid w:val="00A16447"/>
    <w:rsid w:val="00A22C4A"/>
    <w:rsid w:val="00A33E66"/>
    <w:rsid w:val="00A36EFD"/>
    <w:rsid w:val="00A401CF"/>
    <w:rsid w:val="00A433F4"/>
    <w:rsid w:val="00A51055"/>
    <w:rsid w:val="00A528C6"/>
    <w:rsid w:val="00A82B2F"/>
    <w:rsid w:val="00A92A0C"/>
    <w:rsid w:val="00AA2A90"/>
    <w:rsid w:val="00AC4A71"/>
    <w:rsid w:val="00AD10E2"/>
    <w:rsid w:val="00AD69A4"/>
    <w:rsid w:val="00AE3A95"/>
    <w:rsid w:val="00AE7913"/>
    <w:rsid w:val="00B03514"/>
    <w:rsid w:val="00B0384D"/>
    <w:rsid w:val="00B11EE5"/>
    <w:rsid w:val="00B159BF"/>
    <w:rsid w:val="00B34D40"/>
    <w:rsid w:val="00B50E3D"/>
    <w:rsid w:val="00B52974"/>
    <w:rsid w:val="00B55853"/>
    <w:rsid w:val="00B56344"/>
    <w:rsid w:val="00B678FB"/>
    <w:rsid w:val="00B72620"/>
    <w:rsid w:val="00B72DF8"/>
    <w:rsid w:val="00B7694F"/>
    <w:rsid w:val="00B9596A"/>
    <w:rsid w:val="00BA321D"/>
    <w:rsid w:val="00BA4CAC"/>
    <w:rsid w:val="00BC6BC0"/>
    <w:rsid w:val="00BD787E"/>
    <w:rsid w:val="00BF5B0A"/>
    <w:rsid w:val="00C02322"/>
    <w:rsid w:val="00C21D5D"/>
    <w:rsid w:val="00C36BEE"/>
    <w:rsid w:val="00C42873"/>
    <w:rsid w:val="00C46035"/>
    <w:rsid w:val="00C465E8"/>
    <w:rsid w:val="00C47D5E"/>
    <w:rsid w:val="00C50F48"/>
    <w:rsid w:val="00C54083"/>
    <w:rsid w:val="00C553BE"/>
    <w:rsid w:val="00C554AB"/>
    <w:rsid w:val="00C57B87"/>
    <w:rsid w:val="00C72E4C"/>
    <w:rsid w:val="00C76716"/>
    <w:rsid w:val="00C811C1"/>
    <w:rsid w:val="00C820CA"/>
    <w:rsid w:val="00C90BE9"/>
    <w:rsid w:val="00CB2EB6"/>
    <w:rsid w:val="00CD6D3F"/>
    <w:rsid w:val="00CF2078"/>
    <w:rsid w:val="00CF3101"/>
    <w:rsid w:val="00D02D33"/>
    <w:rsid w:val="00D12157"/>
    <w:rsid w:val="00D142A9"/>
    <w:rsid w:val="00D269DE"/>
    <w:rsid w:val="00D3162F"/>
    <w:rsid w:val="00D33376"/>
    <w:rsid w:val="00D4143D"/>
    <w:rsid w:val="00D42759"/>
    <w:rsid w:val="00D435E1"/>
    <w:rsid w:val="00D51BC1"/>
    <w:rsid w:val="00D526A7"/>
    <w:rsid w:val="00D52C2B"/>
    <w:rsid w:val="00D57A59"/>
    <w:rsid w:val="00D61F5E"/>
    <w:rsid w:val="00D733F8"/>
    <w:rsid w:val="00D75097"/>
    <w:rsid w:val="00D757E3"/>
    <w:rsid w:val="00D80F09"/>
    <w:rsid w:val="00D8563B"/>
    <w:rsid w:val="00D939A0"/>
    <w:rsid w:val="00DB7E26"/>
    <w:rsid w:val="00DC65E1"/>
    <w:rsid w:val="00DD1058"/>
    <w:rsid w:val="00DD1382"/>
    <w:rsid w:val="00DE0EA0"/>
    <w:rsid w:val="00DE33D8"/>
    <w:rsid w:val="00DE56C2"/>
    <w:rsid w:val="00E00CDC"/>
    <w:rsid w:val="00E02CF2"/>
    <w:rsid w:val="00E049E9"/>
    <w:rsid w:val="00E11AF3"/>
    <w:rsid w:val="00E1408C"/>
    <w:rsid w:val="00E25964"/>
    <w:rsid w:val="00E267E8"/>
    <w:rsid w:val="00E45DEA"/>
    <w:rsid w:val="00E6770C"/>
    <w:rsid w:val="00E8229B"/>
    <w:rsid w:val="00E83773"/>
    <w:rsid w:val="00E85C10"/>
    <w:rsid w:val="00EB7E53"/>
    <w:rsid w:val="00EC58CC"/>
    <w:rsid w:val="00EC7D49"/>
    <w:rsid w:val="00ED48AB"/>
    <w:rsid w:val="00ED7993"/>
    <w:rsid w:val="00ED7D98"/>
    <w:rsid w:val="00EE0B23"/>
    <w:rsid w:val="00EE2A8C"/>
    <w:rsid w:val="00EF0E57"/>
    <w:rsid w:val="00F068A7"/>
    <w:rsid w:val="00F14D4C"/>
    <w:rsid w:val="00F2202E"/>
    <w:rsid w:val="00F222BC"/>
    <w:rsid w:val="00F2282D"/>
    <w:rsid w:val="00F24648"/>
    <w:rsid w:val="00F30C54"/>
    <w:rsid w:val="00F31D3F"/>
    <w:rsid w:val="00F422B4"/>
    <w:rsid w:val="00F47734"/>
    <w:rsid w:val="00F56F9E"/>
    <w:rsid w:val="00F61283"/>
    <w:rsid w:val="00F66ED0"/>
    <w:rsid w:val="00F854D3"/>
    <w:rsid w:val="00F95257"/>
    <w:rsid w:val="00F96104"/>
    <w:rsid w:val="00FA4045"/>
    <w:rsid w:val="00FA5856"/>
    <w:rsid w:val="00FB7F99"/>
    <w:rsid w:val="00FD6305"/>
    <w:rsid w:val="18234D75"/>
    <w:rsid w:val="1F6E1F30"/>
    <w:rsid w:val="51DC7B50"/>
    <w:rsid w:val="54E4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nhideWhenUsed="0" w:uiPriority="0" w:semiHidden="0" w:name="HTML Address"/>
    <w:lsdException w:qFormat="1" w:unhideWhenUsed="0" w:uiPriority="0" w:semiHidden="0" w:name="HTML Cite"/>
    <w:lsdException w:uiPriority="0" w:name="HTML Code"/>
    <w:lsdException w:qFormat="1"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0"/>
    <w:pPr>
      <w:widowControl/>
      <w:pBdr>
        <w:bottom w:val="single" w:color="CEC39C" w:sz="6" w:space="0"/>
      </w:pBdr>
      <w:spacing w:after="60" w:line="336" w:lineRule="atLeast"/>
      <w:jc w:val="left"/>
      <w:outlineLvl w:val="0"/>
    </w:pPr>
    <w:rPr>
      <w:rFonts w:ascii="宋体" w:hAnsi="宋体" w:cs="宋体"/>
      <w:b/>
      <w:bCs/>
      <w:kern w:val="36"/>
      <w:sz w:val="34"/>
      <w:szCs w:val="34"/>
    </w:rPr>
  </w:style>
  <w:style w:type="paragraph" w:styleId="3">
    <w:name w:val="heading 2"/>
    <w:basedOn w:val="1"/>
    <w:next w:val="1"/>
    <w:link w:val="38"/>
    <w:qFormat/>
    <w:uiPriority w:val="0"/>
    <w:pPr>
      <w:widowControl/>
      <w:pBdr>
        <w:bottom w:val="single" w:color="CEC39C" w:sz="6" w:space="2"/>
      </w:pBdr>
      <w:spacing w:before="360" w:after="60" w:line="336" w:lineRule="atLeast"/>
      <w:jc w:val="left"/>
      <w:outlineLvl w:val="1"/>
    </w:pPr>
    <w:rPr>
      <w:rFonts w:ascii="宋体" w:hAnsi="宋体" w:cs="宋体"/>
      <w:b/>
      <w:bCs/>
      <w:kern w:val="0"/>
      <w:sz w:val="34"/>
      <w:szCs w:val="34"/>
    </w:rPr>
  </w:style>
  <w:style w:type="paragraph" w:styleId="4">
    <w:name w:val="heading 3"/>
    <w:basedOn w:val="1"/>
    <w:next w:val="1"/>
    <w:link w:val="39"/>
    <w:qFormat/>
    <w:uiPriority w:val="0"/>
    <w:pPr>
      <w:widowControl/>
      <w:spacing w:before="360" w:after="60"/>
      <w:jc w:val="left"/>
      <w:outlineLvl w:val="2"/>
    </w:pPr>
    <w:rPr>
      <w:rFonts w:ascii="宋体" w:hAnsi="宋体" w:cs="宋体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40"/>
    <w:qFormat/>
    <w:uiPriority w:val="0"/>
    <w:pPr>
      <w:widowControl/>
      <w:spacing w:before="360" w:after="60"/>
      <w:jc w:val="left"/>
      <w:outlineLvl w:val="3"/>
    </w:pPr>
    <w:rPr>
      <w:rFonts w:ascii="宋体" w:hAnsi="宋体" w:cs="宋体"/>
      <w:b/>
      <w:bCs/>
      <w:kern w:val="0"/>
      <w:sz w:val="29"/>
      <w:szCs w:val="29"/>
    </w:rPr>
  </w:style>
  <w:style w:type="paragraph" w:styleId="6">
    <w:name w:val="heading 5"/>
    <w:basedOn w:val="1"/>
    <w:next w:val="1"/>
    <w:link w:val="41"/>
    <w:qFormat/>
    <w:uiPriority w:val="0"/>
    <w:pPr>
      <w:widowControl/>
      <w:spacing w:before="360" w:after="60"/>
      <w:jc w:val="left"/>
      <w:outlineLvl w:val="4"/>
    </w:pPr>
    <w:rPr>
      <w:rFonts w:ascii="宋体" w:hAnsi="宋体" w:cs="宋体"/>
      <w:b/>
      <w:bCs/>
      <w:kern w:val="0"/>
      <w:sz w:val="24"/>
    </w:rPr>
  </w:style>
  <w:style w:type="paragraph" w:styleId="7">
    <w:name w:val="heading 6"/>
    <w:basedOn w:val="1"/>
    <w:next w:val="1"/>
    <w:link w:val="42"/>
    <w:qFormat/>
    <w:uiPriority w:val="0"/>
    <w:pPr>
      <w:widowControl/>
      <w:spacing w:before="360" w:after="60"/>
      <w:jc w:val="left"/>
      <w:outlineLvl w:val="5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alutation"/>
    <w:basedOn w:val="1"/>
    <w:next w:val="1"/>
    <w:link w:val="34"/>
    <w:uiPriority w:val="0"/>
    <w:rPr>
      <w:sz w:val="28"/>
      <w:szCs w:val="28"/>
    </w:rPr>
  </w:style>
  <w:style w:type="paragraph" w:styleId="9">
    <w:name w:val="Closing"/>
    <w:basedOn w:val="1"/>
    <w:link w:val="35"/>
    <w:uiPriority w:val="0"/>
    <w:pPr>
      <w:ind w:left="100" w:leftChars="2100"/>
    </w:pPr>
    <w:rPr>
      <w:sz w:val="28"/>
      <w:szCs w:val="28"/>
    </w:rPr>
  </w:style>
  <w:style w:type="paragraph" w:styleId="10">
    <w:name w:val="Body Text"/>
    <w:basedOn w:val="1"/>
    <w:link w:val="161"/>
    <w:uiPriority w:val="0"/>
    <w:pPr>
      <w:spacing w:line="240" w:lineRule="exact"/>
      <w:jc w:val="center"/>
    </w:pPr>
  </w:style>
  <w:style w:type="paragraph" w:styleId="11">
    <w:name w:val="HTML Address"/>
    <w:basedOn w:val="1"/>
    <w:link w:val="43"/>
    <w:uiPriority w:val="0"/>
    <w:pPr>
      <w:widowControl/>
      <w:jc w:val="left"/>
    </w:pPr>
    <w:rPr>
      <w:rFonts w:ascii="宋体" w:hAnsi="宋体" w:cs="宋体"/>
      <w:i/>
      <w:iCs/>
      <w:kern w:val="0"/>
      <w:sz w:val="24"/>
    </w:rPr>
  </w:style>
  <w:style w:type="paragraph" w:styleId="12">
    <w:name w:val="toc 3"/>
    <w:basedOn w:val="1"/>
    <w:next w:val="1"/>
    <w:qFormat/>
    <w:uiPriority w:val="39"/>
    <w:pPr>
      <w:ind w:left="840" w:leftChars="400"/>
    </w:p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</w:style>
  <w:style w:type="paragraph" w:styleId="17">
    <w:name w:val="Subtitle"/>
    <w:basedOn w:val="1"/>
    <w:next w:val="1"/>
    <w:link w:val="163"/>
    <w:qFormat/>
    <w:uiPriority w:val="0"/>
    <w:pPr>
      <w:spacing w:before="240" w:after="60" w:line="312" w:lineRule="auto"/>
      <w:jc w:val="left"/>
      <w:outlineLvl w:val="1"/>
    </w:pPr>
    <w:rPr>
      <w:rFonts w:ascii="Cambria" w:hAnsi="Cambria"/>
      <w:b/>
      <w:bCs/>
      <w:kern w:val="28"/>
      <w:sz w:val="24"/>
      <w:szCs w:val="32"/>
    </w:rPr>
  </w:style>
  <w:style w:type="paragraph" w:styleId="18">
    <w:name w:val="toc 2"/>
    <w:basedOn w:val="1"/>
    <w:next w:val="1"/>
    <w:qFormat/>
    <w:uiPriority w:val="39"/>
    <w:pPr>
      <w:ind w:left="420" w:leftChars="200"/>
    </w:pPr>
  </w:style>
  <w:style w:type="paragraph" w:styleId="19">
    <w:name w:val="Body Text 2"/>
    <w:basedOn w:val="1"/>
    <w:link w:val="162"/>
    <w:qFormat/>
    <w:uiPriority w:val="0"/>
    <w:pPr>
      <w:spacing w:after="120" w:line="480" w:lineRule="auto"/>
    </w:pPr>
  </w:style>
  <w:style w:type="paragraph" w:styleId="20">
    <w:name w:val="HTML Preformatted"/>
    <w:basedOn w:val="1"/>
    <w:link w:val="44"/>
    <w:qFormat/>
    <w:uiPriority w:val="0"/>
    <w:pPr>
      <w:widowControl/>
      <w:pBdr>
        <w:top w:val="dashed" w:color="AAAAAA" w:sz="6" w:space="12"/>
        <w:left w:val="dashed" w:color="AAAAAA" w:sz="6" w:space="12"/>
        <w:bottom w:val="dashed" w:color="AAAAAA" w:sz="6" w:space="12"/>
        <w:right w:val="dashed" w:color="AAAAAA" w:sz="6" w:space="12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64" w:lineRule="atLeast"/>
      <w:jc w:val="left"/>
    </w:pPr>
    <w:rPr>
      <w:rFonts w:ascii="宋体" w:hAnsi="宋体" w:cs="宋体"/>
      <w:color w:val="000000"/>
      <w:kern w:val="0"/>
      <w:sz w:val="24"/>
    </w:rPr>
  </w:style>
  <w:style w:type="paragraph" w:styleId="21">
    <w:name w:val="Normal (Web)"/>
    <w:basedOn w:val="1"/>
    <w:qFormat/>
    <w:uiPriority w:val="99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table" w:styleId="23">
    <w:name w:val="Table Grid"/>
    <w:basedOn w:val="2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5">
    <w:name w:val="Strong"/>
    <w:basedOn w:val="24"/>
    <w:qFormat/>
    <w:uiPriority w:val="0"/>
    <w:rPr>
      <w:b/>
      <w:bCs/>
    </w:rPr>
  </w:style>
  <w:style w:type="character" w:styleId="26">
    <w:name w:val="FollowedHyperlink"/>
    <w:basedOn w:val="24"/>
    <w:qFormat/>
    <w:uiPriority w:val="0"/>
    <w:rPr>
      <w:color w:val="2153B0"/>
      <w:u w:val="none"/>
    </w:rPr>
  </w:style>
  <w:style w:type="character" w:styleId="27">
    <w:name w:val="Emphasis"/>
    <w:basedOn w:val="24"/>
    <w:qFormat/>
    <w:uiPriority w:val="0"/>
    <w:rPr>
      <w:i/>
      <w:iCs/>
    </w:rPr>
  </w:style>
  <w:style w:type="character" w:styleId="28">
    <w:name w:val="HTML Definition"/>
    <w:basedOn w:val="24"/>
    <w:qFormat/>
    <w:uiPriority w:val="0"/>
    <w:rPr>
      <w:i/>
      <w:iCs/>
    </w:rPr>
  </w:style>
  <w:style w:type="character" w:styleId="29">
    <w:name w:val="HTML Typewriter"/>
    <w:basedOn w:val="24"/>
    <w:qFormat/>
    <w:uiPriority w:val="0"/>
    <w:rPr>
      <w:rFonts w:ascii="宋体" w:hAnsi="宋体" w:eastAsia="宋体" w:cs="宋体"/>
      <w:color w:val="0000FF"/>
      <w:sz w:val="26"/>
      <w:szCs w:val="26"/>
    </w:rPr>
  </w:style>
  <w:style w:type="character" w:styleId="30">
    <w:name w:val="HTML Variable"/>
    <w:basedOn w:val="24"/>
    <w:qFormat/>
    <w:uiPriority w:val="0"/>
    <w:rPr>
      <w:i/>
      <w:iCs/>
    </w:rPr>
  </w:style>
  <w:style w:type="character" w:styleId="31">
    <w:name w:val="Hyperlink"/>
    <w:basedOn w:val="24"/>
    <w:qFormat/>
    <w:uiPriority w:val="0"/>
    <w:rPr>
      <w:color w:val="0000FF"/>
      <w:u w:val="single"/>
    </w:rPr>
  </w:style>
  <w:style w:type="character" w:styleId="32">
    <w:name w:val="HTML Cite"/>
    <w:basedOn w:val="24"/>
    <w:qFormat/>
    <w:uiPriority w:val="0"/>
    <w:rPr>
      <w:i/>
      <w:iCs/>
    </w:rPr>
  </w:style>
  <w:style w:type="paragraph" w:customStyle="1" w:styleId="33">
    <w:name w:val="默认段落字体 Para Char Char Char Char Char Char 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34">
    <w:name w:val="称呼 Char"/>
    <w:basedOn w:val="24"/>
    <w:link w:val="8"/>
    <w:qFormat/>
    <w:uiPriority w:val="0"/>
    <w:rPr>
      <w:kern w:val="2"/>
      <w:sz w:val="28"/>
      <w:szCs w:val="28"/>
    </w:rPr>
  </w:style>
  <w:style w:type="character" w:customStyle="1" w:styleId="35">
    <w:name w:val="结束语 Char"/>
    <w:basedOn w:val="24"/>
    <w:link w:val="9"/>
    <w:qFormat/>
    <w:uiPriority w:val="0"/>
    <w:rPr>
      <w:kern w:val="2"/>
      <w:sz w:val="28"/>
      <w:szCs w:val="28"/>
    </w:rPr>
  </w:style>
  <w:style w:type="paragraph" w:customStyle="1" w:styleId="36">
    <w:name w:val="Normal DS"/>
    <w:basedOn w:val="1"/>
    <w:qFormat/>
    <w:uiPriority w:val="0"/>
    <w:pPr>
      <w:widowControl/>
      <w:spacing w:after="260"/>
      <w:jc w:val="left"/>
    </w:pPr>
    <w:rPr>
      <w:rFonts w:ascii="Times" w:hAnsi="Times"/>
      <w:kern w:val="0"/>
      <w:sz w:val="23"/>
      <w:szCs w:val="20"/>
    </w:rPr>
  </w:style>
  <w:style w:type="character" w:customStyle="1" w:styleId="37">
    <w:name w:val="标题 1 Char"/>
    <w:basedOn w:val="24"/>
    <w:link w:val="2"/>
    <w:qFormat/>
    <w:uiPriority w:val="0"/>
    <w:rPr>
      <w:rFonts w:ascii="宋体" w:hAnsi="宋体" w:cs="宋体"/>
      <w:b/>
      <w:bCs/>
      <w:kern w:val="36"/>
      <w:sz w:val="34"/>
      <w:szCs w:val="34"/>
    </w:rPr>
  </w:style>
  <w:style w:type="character" w:customStyle="1" w:styleId="38">
    <w:name w:val="标题 2 Char"/>
    <w:basedOn w:val="24"/>
    <w:link w:val="3"/>
    <w:qFormat/>
    <w:uiPriority w:val="0"/>
    <w:rPr>
      <w:rFonts w:ascii="宋体" w:hAnsi="宋体" w:cs="宋体"/>
      <w:b/>
      <w:bCs/>
      <w:sz w:val="34"/>
      <w:szCs w:val="34"/>
    </w:rPr>
  </w:style>
  <w:style w:type="character" w:customStyle="1" w:styleId="39">
    <w:name w:val="标题 3 Char"/>
    <w:basedOn w:val="24"/>
    <w:link w:val="4"/>
    <w:qFormat/>
    <w:uiPriority w:val="0"/>
    <w:rPr>
      <w:rFonts w:ascii="宋体" w:hAnsi="宋体" w:cs="宋体"/>
      <w:b/>
      <w:bCs/>
      <w:sz w:val="32"/>
      <w:szCs w:val="32"/>
    </w:rPr>
  </w:style>
  <w:style w:type="character" w:customStyle="1" w:styleId="40">
    <w:name w:val="标题 4 Char"/>
    <w:basedOn w:val="24"/>
    <w:link w:val="5"/>
    <w:qFormat/>
    <w:uiPriority w:val="0"/>
    <w:rPr>
      <w:rFonts w:ascii="宋体" w:hAnsi="宋体" w:cs="宋体"/>
      <w:b/>
      <w:bCs/>
      <w:sz w:val="29"/>
      <w:szCs w:val="29"/>
    </w:rPr>
  </w:style>
  <w:style w:type="character" w:customStyle="1" w:styleId="41">
    <w:name w:val="标题 5 Char"/>
    <w:basedOn w:val="24"/>
    <w:link w:val="6"/>
    <w:qFormat/>
    <w:uiPriority w:val="0"/>
    <w:rPr>
      <w:rFonts w:ascii="宋体" w:hAnsi="宋体" w:cs="宋体"/>
      <w:b/>
      <w:bCs/>
      <w:sz w:val="24"/>
      <w:szCs w:val="24"/>
    </w:rPr>
  </w:style>
  <w:style w:type="character" w:customStyle="1" w:styleId="42">
    <w:name w:val="标题 6 Char"/>
    <w:basedOn w:val="24"/>
    <w:link w:val="7"/>
    <w:qFormat/>
    <w:uiPriority w:val="0"/>
    <w:rPr>
      <w:rFonts w:ascii="宋体" w:hAnsi="宋体" w:cs="宋体"/>
      <w:b/>
      <w:bCs/>
    </w:rPr>
  </w:style>
  <w:style w:type="character" w:customStyle="1" w:styleId="43">
    <w:name w:val="HTML 地址 Char"/>
    <w:basedOn w:val="24"/>
    <w:link w:val="11"/>
    <w:qFormat/>
    <w:uiPriority w:val="0"/>
    <w:rPr>
      <w:rFonts w:ascii="宋体" w:hAnsi="宋体" w:cs="宋体"/>
      <w:i/>
      <w:iCs/>
      <w:sz w:val="24"/>
      <w:szCs w:val="24"/>
    </w:rPr>
  </w:style>
  <w:style w:type="character" w:customStyle="1" w:styleId="44">
    <w:name w:val="HTML 预设格式 Char"/>
    <w:basedOn w:val="24"/>
    <w:link w:val="20"/>
    <w:qFormat/>
    <w:uiPriority w:val="0"/>
    <w:rPr>
      <w:rFonts w:ascii="宋体" w:hAnsi="宋体" w:cs="宋体"/>
      <w:color w:val="000000"/>
      <w:sz w:val="24"/>
      <w:szCs w:val="24"/>
      <w:shd w:val="clear" w:color="auto" w:fill="F5F5F5"/>
    </w:rPr>
  </w:style>
  <w:style w:type="paragraph" w:customStyle="1" w:styleId="45">
    <w:name w:val="revision_saved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b/>
      <w:bCs/>
      <w:color w:val="008000"/>
      <w:kern w:val="0"/>
      <w:sz w:val="24"/>
    </w:rPr>
  </w:style>
  <w:style w:type="paragraph" w:customStyle="1" w:styleId="46">
    <w:name w:val="firstheading"/>
    <w:basedOn w:val="1"/>
    <w:qFormat/>
    <w:uiPriority w:val="0"/>
    <w:pPr>
      <w:widowControl/>
      <w:pBdr>
        <w:bottom w:val="single" w:color="D5D5D5" w:sz="24" w:space="0"/>
      </w:pBdr>
      <w:spacing w:before="240" w:after="240"/>
      <w:jc w:val="left"/>
    </w:pPr>
    <w:rPr>
      <w:rFonts w:ascii="宋体" w:hAnsi="宋体" w:cs="宋体"/>
      <w:color w:val="1860AC"/>
      <w:kern w:val="0"/>
      <w:sz w:val="38"/>
      <w:szCs w:val="38"/>
    </w:rPr>
  </w:style>
  <w:style w:type="paragraph" w:customStyle="1" w:styleId="47">
    <w:name w:val="editsection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48">
    <w:name w:val="urlexpansion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49">
    <w:name w:val="printfooter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50">
    <w:name w:val="usermessage"/>
    <w:basedOn w:val="1"/>
    <w:qFormat/>
    <w:uiPriority w:val="0"/>
    <w:pPr>
      <w:widowControl/>
      <w:pBdr>
        <w:top w:val="single" w:color="FFA500" w:sz="6" w:space="6"/>
        <w:left w:val="single" w:color="FFA500" w:sz="6" w:space="12"/>
        <w:bottom w:val="single" w:color="FFA500" w:sz="6" w:space="6"/>
        <w:right w:val="single" w:color="FFA500" w:sz="6" w:space="12"/>
      </w:pBdr>
      <w:shd w:val="clear" w:color="auto" w:fill="FFCE7B"/>
      <w:spacing w:before="480" w:after="240"/>
      <w:jc w:val="lef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51">
    <w:name w:val="error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color w:val="FF0000"/>
      <w:kern w:val="0"/>
      <w:sz w:val="27"/>
      <w:szCs w:val="27"/>
    </w:rPr>
  </w:style>
  <w:style w:type="paragraph" w:customStyle="1" w:styleId="52">
    <w:name w:val="autocomment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color w:val="808080"/>
      <w:kern w:val="0"/>
      <w:sz w:val="24"/>
    </w:rPr>
  </w:style>
  <w:style w:type="paragraph" w:customStyle="1" w:styleId="53">
    <w:name w:val="newpage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b/>
      <w:bCs/>
      <w:color w:val="008000"/>
      <w:kern w:val="0"/>
      <w:sz w:val="24"/>
    </w:rPr>
  </w:style>
  <w:style w:type="paragraph" w:customStyle="1" w:styleId="54">
    <w:name w:val="hiddenstructure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55">
    <w:name w:val="redirecttext"/>
    <w:basedOn w:val="1"/>
    <w:qFormat/>
    <w:uiPriority w:val="0"/>
    <w:pPr>
      <w:widowControl/>
      <w:spacing w:before="75" w:after="75"/>
      <w:ind w:left="75" w:right="75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56">
    <w:name w:val="not-patrolled"/>
    <w:basedOn w:val="1"/>
    <w:qFormat/>
    <w:uiPriority w:val="0"/>
    <w:pPr>
      <w:widowControl/>
      <w:shd w:val="clear" w:color="auto" w:fill="FFFFAA"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57">
    <w:name w:val="shareduploadnotice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i/>
      <w:iCs/>
      <w:kern w:val="0"/>
      <w:sz w:val="24"/>
    </w:rPr>
  </w:style>
  <w:style w:type="paragraph" w:customStyle="1" w:styleId="58">
    <w:name w:val="previewnote"/>
    <w:basedOn w:val="1"/>
    <w:qFormat/>
    <w:uiPriority w:val="0"/>
    <w:pPr>
      <w:widowControl/>
      <w:pBdr>
        <w:bottom w:val="single" w:color="AAAAAA" w:sz="6" w:space="12"/>
      </w:pBdr>
      <w:spacing w:before="240" w:after="240"/>
      <w:ind w:firstLine="720"/>
      <w:jc w:val="left"/>
    </w:pPr>
    <w:rPr>
      <w:rFonts w:ascii="宋体" w:hAnsi="宋体" w:cs="宋体"/>
      <w:color w:val="CC0000"/>
      <w:kern w:val="0"/>
      <w:sz w:val="24"/>
    </w:rPr>
  </w:style>
  <w:style w:type="paragraph" w:customStyle="1" w:styleId="59">
    <w:name w:val="editexternally"/>
    <w:basedOn w:val="1"/>
    <w:qFormat/>
    <w:uiPriority w:val="0"/>
    <w:pPr>
      <w:widowControl/>
      <w:pBdr>
        <w:top w:val="single" w:color="808080" w:sz="6" w:space="2"/>
        <w:left w:val="single" w:color="808080" w:sz="6" w:space="2"/>
        <w:bottom w:val="single" w:color="808080" w:sz="6" w:space="2"/>
        <w:right w:val="single" w:color="808080" w:sz="6" w:space="2"/>
      </w:pBdr>
      <w:shd w:val="clear" w:color="auto" w:fill="FFFFFF"/>
      <w:spacing w:before="120" w:after="240"/>
      <w:jc w:val="center"/>
    </w:pPr>
    <w:rPr>
      <w:rFonts w:ascii="宋体" w:hAnsi="宋体" w:cs="宋体"/>
      <w:kern w:val="0"/>
      <w:sz w:val="24"/>
    </w:rPr>
  </w:style>
  <w:style w:type="paragraph" w:customStyle="1" w:styleId="60">
    <w:name w:val="editexternallyhelp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i/>
      <w:iCs/>
      <w:color w:val="808080"/>
      <w:kern w:val="0"/>
      <w:sz w:val="24"/>
    </w:rPr>
  </w:style>
  <w:style w:type="paragraph" w:customStyle="1" w:styleId="61">
    <w:name w:val="toggle"/>
    <w:basedOn w:val="1"/>
    <w:qFormat/>
    <w:uiPriority w:val="0"/>
    <w:pPr>
      <w:widowControl/>
      <w:spacing w:before="240" w:after="240"/>
      <w:ind w:left="480" w:hanging="480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tablepager"/>
    <w:basedOn w:val="1"/>
    <w:qFormat/>
    <w:uiPriority w:val="0"/>
    <w:pPr>
      <w:widowControl/>
      <w:pBdr>
        <w:top w:val="single" w:color="777777" w:sz="12" w:space="0"/>
        <w:left w:val="single" w:color="777777" w:sz="12" w:space="2"/>
        <w:bottom w:val="single" w:color="777777" w:sz="12" w:space="0"/>
        <w:right w:val="single" w:color="777777" w:sz="12" w:space="2"/>
      </w:pBdr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vote"/>
    <w:basedOn w:val="1"/>
    <w:qFormat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64">
    <w:name w:val="vote1"/>
    <w:basedOn w:val="1"/>
    <w:qFormat/>
    <w:uiPriority w:val="0"/>
    <w:pPr>
      <w:widowControl/>
      <w:spacing w:before="240" w:after="240"/>
      <w:jc w:val="center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65">
    <w:name w:val="vote2"/>
    <w:basedOn w:val="1"/>
    <w:qFormat/>
    <w:uiPriority w:val="0"/>
    <w:pPr>
      <w:widowControl/>
      <w:spacing w:before="240" w:after="240"/>
      <w:jc w:val="center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66">
    <w:name w:val="comment-wrap"/>
    <w:basedOn w:val="1"/>
    <w:qFormat/>
    <w:uiPriority w:val="0"/>
    <w:pPr>
      <w:widowControl/>
      <w:pBdr>
        <w:bottom w:val="dashed" w:color="CEC39C" w:sz="6" w:space="0"/>
      </w:pBdr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comment-head"/>
    <w:basedOn w:val="1"/>
    <w:qFormat/>
    <w:uiPriority w:val="0"/>
    <w:pPr>
      <w:widowControl/>
      <w:shd w:val="clear" w:color="auto" w:fill="EFEBDE"/>
      <w:spacing w:before="240" w:after="240" w:line="33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comment-body"/>
    <w:basedOn w:val="1"/>
    <w:qFormat/>
    <w:uiPriority w:val="0"/>
    <w:pPr>
      <w:widowControl/>
      <w:shd w:val="clear" w:color="auto" w:fill="FAFAFA"/>
      <w:spacing w:before="240" w:after="240" w:line="33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comment-info"/>
    <w:basedOn w:val="1"/>
    <w:qFormat/>
    <w:uiPriority w:val="0"/>
    <w:pPr>
      <w:widowControl/>
      <w:shd w:val="clear" w:color="auto" w:fill="FAFAFA"/>
      <w:spacing w:before="240" w:after="240" w:line="336" w:lineRule="atLeast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70">
    <w:name w:val="comment-parent"/>
    <w:basedOn w:val="1"/>
    <w:qFormat/>
    <w:uiPriority w:val="0"/>
    <w:pPr>
      <w:widowControl/>
      <w:spacing w:before="240" w:after="240" w:line="336" w:lineRule="atLeast"/>
      <w:ind w:left="60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71">
    <w:name w:val="filetype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notice"/>
    <w:basedOn w:val="1"/>
    <w:qFormat/>
    <w:uiPriority w:val="0"/>
    <w:pPr>
      <w:widowControl/>
      <w:spacing w:before="240" w:after="240"/>
      <w:ind w:left="240" w:right="240"/>
    </w:pPr>
    <w:rPr>
      <w:rFonts w:ascii="宋体" w:hAnsi="宋体" w:cs="宋体"/>
      <w:kern w:val="0"/>
      <w:sz w:val="24"/>
    </w:rPr>
  </w:style>
  <w:style w:type="paragraph" w:customStyle="1" w:styleId="73">
    <w:name w:val="talk-notice"/>
    <w:basedOn w:val="1"/>
    <w:qFormat/>
    <w:uiPriority w:val="0"/>
    <w:pPr>
      <w:widowControl/>
      <w:pBdr>
        <w:top w:val="single" w:color="C0C090" w:sz="6" w:space="0"/>
        <w:left w:val="single" w:color="C0C090" w:sz="6" w:space="0"/>
        <w:bottom w:val="single" w:color="C0C090" w:sz="6" w:space="0"/>
        <w:right w:val="single" w:color="C0C090" w:sz="6" w:space="0"/>
      </w:pBdr>
      <w:shd w:val="clear" w:color="auto" w:fill="F8EABA"/>
      <w:spacing w:before="240" w:after="45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metadata-label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color w:val="AAAAAA"/>
      <w:kern w:val="0"/>
      <w:sz w:val="24"/>
    </w:rPr>
  </w:style>
  <w:style w:type="paragraph" w:customStyle="1" w:styleId="75">
    <w:name w:val="allpagesredirect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i/>
      <w:iCs/>
      <w:kern w:val="0"/>
      <w:sz w:val="24"/>
    </w:rPr>
  </w:style>
  <w:style w:type="paragraph" w:customStyle="1" w:styleId="76">
    <w:name w:val="use_default_date_convention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77">
    <w:name w:val="use_ad_and_bc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78">
    <w:name w:val="use_bce_and_ce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79">
    <w:name w:val="messagebox"/>
    <w:basedOn w:val="1"/>
    <w:qFormat/>
    <w:uiPriority w:val="0"/>
    <w:pPr>
      <w:widowControl/>
      <w:pBdr>
        <w:top w:val="single" w:color="AAAAAA" w:sz="6" w:space="2"/>
        <w:left w:val="single" w:color="AAAAAA" w:sz="6" w:space="2"/>
        <w:bottom w:val="single" w:color="AAAAAA" w:sz="6" w:space="2"/>
        <w:right w:val="single" w:color="AAAAAA" w:sz="6" w:space="2"/>
      </w:pBdr>
      <w:shd w:val="clear" w:color="auto" w:fill="F9F9F9"/>
      <w:spacing w:after="240"/>
    </w:pPr>
    <w:rPr>
      <w:rFonts w:ascii="宋体" w:hAnsi="宋体" w:cs="宋体"/>
      <w:kern w:val="0"/>
      <w:sz w:val="24"/>
    </w:rPr>
  </w:style>
  <w:style w:type="paragraph" w:customStyle="1" w:styleId="80">
    <w:name w:val="infobox"/>
    <w:basedOn w:val="1"/>
    <w:qFormat/>
    <w:uiPriority w:val="0"/>
    <w:pPr>
      <w:widowControl/>
      <w:pBdr>
        <w:top w:val="single" w:color="AAAAAA" w:sz="6" w:space="2"/>
        <w:left w:val="single" w:color="AAAAAA" w:sz="6" w:space="2"/>
        <w:bottom w:val="single" w:color="AAAAAA" w:sz="6" w:space="2"/>
        <w:right w:val="single" w:color="AAAAAA" w:sz="6" w:space="2"/>
      </w:pBdr>
      <w:shd w:val="clear" w:color="auto" w:fill="F9F9F9"/>
      <w:spacing w:before="240" w:after="120"/>
      <w:ind w:left="240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81">
    <w:name w:val="ipa"/>
    <w:basedOn w:val="1"/>
    <w:qFormat/>
    <w:uiPriority w:val="0"/>
    <w:pPr>
      <w:widowControl/>
      <w:spacing w:before="240" w:after="240"/>
      <w:jc w:val="left"/>
    </w:pPr>
    <w:rPr>
      <w:rFonts w:ascii="inherit" w:hAnsi="inherit" w:cs="宋体"/>
      <w:kern w:val="0"/>
      <w:sz w:val="24"/>
    </w:rPr>
  </w:style>
  <w:style w:type="paragraph" w:customStyle="1" w:styleId="82">
    <w:name w:val="unicode"/>
    <w:basedOn w:val="1"/>
    <w:qFormat/>
    <w:uiPriority w:val="0"/>
    <w:pPr>
      <w:widowControl/>
      <w:spacing w:before="240" w:after="240"/>
      <w:jc w:val="left"/>
    </w:pPr>
    <w:rPr>
      <w:rFonts w:ascii="inherit" w:hAnsi="inherit" w:cs="宋体"/>
      <w:kern w:val="0"/>
      <w:sz w:val="24"/>
    </w:rPr>
  </w:style>
  <w:style w:type="paragraph" w:customStyle="1" w:styleId="83">
    <w:name w:val="latinx"/>
    <w:basedOn w:val="1"/>
    <w:qFormat/>
    <w:uiPriority w:val="0"/>
    <w:pPr>
      <w:widowControl/>
      <w:spacing w:before="240" w:after="240"/>
      <w:jc w:val="left"/>
    </w:pPr>
    <w:rPr>
      <w:rFonts w:ascii="inherit" w:hAnsi="inherit" w:cs="宋体"/>
      <w:kern w:val="0"/>
      <w:sz w:val="24"/>
    </w:rPr>
  </w:style>
  <w:style w:type="paragraph" w:customStyle="1" w:styleId="84">
    <w:name w:val="polytonic"/>
    <w:basedOn w:val="1"/>
    <w:qFormat/>
    <w:uiPriority w:val="0"/>
    <w:pPr>
      <w:widowControl/>
      <w:spacing w:before="240" w:after="240"/>
      <w:jc w:val="left"/>
    </w:pPr>
    <w:rPr>
      <w:rFonts w:ascii="inherit" w:hAnsi="inherit" w:cs="宋体"/>
      <w:kern w:val="0"/>
      <w:sz w:val="24"/>
    </w:rPr>
  </w:style>
  <w:style w:type="paragraph" w:customStyle="1" w:styleId="85">
    <w:name w:val="mufi"/>
    <w:basedOn w:val="1"/>
    <w:qFormat/>
    <w:uiPriority w:val="0"/>
    <w:pPr>
      <w:widowControl/>
      <w:spacing w:before="240" w:after="240"/>
      <w:jc w:val="left"/>
    </w:pPr>
    <w:rPr>
      <w:rFonts w:ascii="ALPHA-Demo" w:hAnsi="ALPHA-Demo" w:cs="宋体"/>
      <w:kern w:val="0"/>
      <w:sz w:val="24"/>
    </w:rPr>
  </w:style>
  <w:style w:type="paragraph" w:customStyle="1" w:styleId="86">
    <w:name w:val="enwpmpbrowseright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87">
    <w:name w:val="enwpmpbrowsebottom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88">
    <w:name w:val="enwpmpcontentbox"/>
    <w:basedOn w:val="1"/>
    <w:qFormat/>
    <w:uiPriority w:val="0"/>
    <w:pPr>
      <w:widowControl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pacing w:before="240" w:after="216"/>
      <w:jc w:val="left"/>
    </w:pPr>
    <w:rPr>
      <w:rFonts w:ascii="宋体" w:hAnsi="宋体" w:cs="宋体"/>
      <w:kern w:val="0"/>
      <w:sz w:val="24"/>
    </w:rPr>
  </w:style>
  <w:style w:type="paragraph" w:customStyle="1" w:styleId="89">
    <w:name w:val="enwpmpimage"/>
    <w:basedOn w:val="1"/>
    <w:qFormat/>
    <w:uiPriority w:val="0"/>
    <w:pPr>
      <w:widowControl/>
      <w:spacing w:after="48"/>
      <w:ind w:left="48"/>
      <w:jc w:val="left"/>
    </w:pPr>
    <w:rPr>
      <w:rFonts w:ascii="宋体" w:hAnsi="宋体" w:cs="宋体"/>
      <w:kern w:val="0"/>
      <w:sz w:val="24"/>
    </w:rPr>
  </w:style>
  <w:style w:type="paragraph" w:customStyle="1" w:styleId="90">
    <w:name w:val="enwpmpsisterprojec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91">
    <w:name w:val="enwpmpsisterimg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92">
    <w:name w:val="tickerusage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93">
    <w:name w:val="tickertemplateentry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94">
    <w:name w:val="tickerminorentry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95">
    <w:name w:val="tablepager_col_links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96">
    <w:name w:val="tablepager_col_img_description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97">
    <w:name w:val="portlet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98">
    <w:name w:val="pbody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99">
    <w:name w:val="light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00">
    <w:name w:val="pad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01">
    <w:name w:val="hidden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02">
    <w:name w:val="tocindent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03">
    <w:name w:val="tocline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04">
    <w:name w:val="editoptions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05">
    <w:name w:val="link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06">
    <w:name w:val="url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07">
    <w:name w:val="bodysearchwrap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08">
    <w:name w:val="bodysearchbtngo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09">
    <w:name w:val="searchbutton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10">
    <w:name w:val="plainlinksneverexpand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customStyle="1" w:styleId="111">
    <w:name w:val="texhtml"/>
    <w:basedOn w:val="24"/>
    <w:qFormat/>
    <w:uiPriority w:val="0"/>
    <w:rPr>
      <w:rFonts w:hint="default" w:ascii="Times New Roman" w:hAnsi="Times New Roman" w:cs="Times New Roman"/>
    </w:rPr>
  </w:style>
  <w:style w:type="character" w:customStyle="1" w:styleId="112">
    <w:name w:val="newpage1"/>
    <w:basedOn w:val="24"/>
    <w:qFormat/>
    <w:uiPriority w:val="0"/>
    <w:rPr>
      <w:b/>
      <w:bCs/>
      <w:color w:val="008000"/>
    </w:rPr>
  </w:style>
  <w:style w:type="character" w:customStyle="1" w:styleId="113">
    <w:name w:val="minor"/>
    <w:basedOn w:val="24"/>
    <w:qFormat/>
    <w:uiPriority w:val="0"/>
    <w:rPr>
      <w:b/>
      <w:bCs/>
    </w:rPr>
  </w:style>
  <w:style w:type="character" w:customStyle="1" w:styleId="114">
    <w:name w:val="bot"/>
    <w:basedOn w:val="24"/>
    <w:qFormat/>
    <w:uiPriority w:val="0"/>
    <w:rPr>
      <w:b/>
      <w:bCs/>
    </w:rPr>
  </w:style>
  <w:style w:type="character" w:customStyle="1" w:styleId="115">
    <w:name w:val="unpatrolled"/>
    <w:basedOn w:val="24"/>
    <w:qFormat/>
    <w:uiPriority w:val="0"/>
    <w:rPr>
      <w:b/>
      <w:bCs/>
      <w:color w:val="FF0000"/>
    </w:rPr>
  </w:style>
  <w:style w:type="character" w:customStyle="1" w:styleId="116">
    <w:name w:val="searchmatch"/>
    <w:basedOn w:val="24"/>
    <w:qFormat/>
    <w:uiPriority w:val="0"/>
    <w:rPr>
      <w:color w:val="CC0033"/>
    </w:rPr>
  </w:style>
  <w:style w:type="character" w:customStyle="1" w:styleId="117">
    <w:name w:val="updatedmarker"/>
    <w:basedOn w:val="24"/>
    <w:qFormat/>
    <w:uiPriority w:val="0"/>
    <w:rPr>
      <w:color w:val="000000"/>
      <w:shd w:val="clear" w:color="auto" w:fill="00FF00"/>
    </w:rPr>
  </w:style>
  <w:style w:type="character" w:customStyle="1" w:styleId="118">
    <w:name w:val="newpageletter"/>
    <w:basedOn w:val="24"/>
    <w:qFormat/>
    <w:uiPriority w:val="0"/>
    <w:rPr>
      <w:b/>
      <w:bCs/>
      <w:color w:val="000000"/>
      <w:shd w:val="clear" w:color="auto" w:fill="FFFF00"/>
    </w:rPr>
  </w:style>
  <w:style w:type="character" w:customStyle="1" w:styleId="119">
    <w:name w:val="minoreditletter"/>
    <w:basedOn w:val="24"/>
    <w:qFormat/>
    <w:uiPriority w:val="0"/>
    <w:rPr>
      <w:color w:val="000000"/>
      <w:shd w:val="clear" w:color="auto" w:fill="C5FFE6"/>
    </w:rPr>
  </w:style>
  <w:style w:type="character" w:customStyle="1" w:styleId="120">
    <w:name w:val="comment"/>
    <w:basedOn w:val="24"/>
    <w:qFormat/>
    <w:uiPriority w:val="0"/>
    <w:rPr>
      <w:i/>
      <w:iCs/>
    </w:rPr>
  </w:style>
  <w:style w:type="character" w:customStyle="1" w:styleId="121">
    <w:name w:val="changedby"/>
    <w:basedOn w:val="24"/>
    <w:qFormat/>
    <w:uiPriority w:val="0"/>
    <w:rPr>
      <w:sz w:val="23"/>
      <w:szCs w:val="23"/>
    </w:rPr>
  </w:style>
  <w:style w:type="character" w:customStyle="1" w:styleId="122">
    <w:name w:val="history-deleted"/>
    <w:basedOn w:val="24"/>
    <w:qFormat/>
    <w:uiPriority w:val="0"/>
    <w:rPr>
      <w:i/>
      <w:iCs/>
      <w:strike/>
      <w:color w:val="888888"/>
    </w:rPr>
  </w:style>
  <w:style w:type="character" w:customStyle="1" w:styleId="123">
    <w:name w:val="deleted"/>
    <w:basedOn w:val="24"/>
    <w:qFormat/>
    <w:uiPriority w:val="0"/>
  </w:style>
  <w:style w:type="character" w:customStyle="1" w:styleId="124">
    <w:name w:val="diffchange"/>
    <w:basedOn w:val="24"/>
    <w:qFormat/>
    <w:uiPriority w:val="0"/>
  </w:style>
  <w:style w:type="character" w:customStyle="1" w:styleId="125">
    <w:name w:val="user"/>
    <w:basedOn w:val="24"/>
    <w:qFormat/>
    <w:uiPriority w:val="0"/>
  </w:style>
  <w:style w:type="character" w:customStyle="1" w:styleId="126">
    <w:name w:val="标题1"/>
    <w:basedOn w:val="24"/>
    <w:qFormat/>
    <w:uiPriority w:val="0"/>
  </w:style>
  <w:style w:type="paragraph" w:customStyle="1" w:styleId="127">
    <w:name w:val="portle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8">
    <w:name w:val="pbody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9">
    <w:name w:val="hiddenstructure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130">
    <w:name w:val="pbody2"/>
    <w:basedOn w:val="1"/>
    <w:qFormat/>
    <w:uiPriority w:val="0"/>
    <w:pPr>
      <w:widowControl/>
      <w:pBdr>
        <w:top w:val="single" w:color="D9D9D9" w:sz="6" w:space="0"/>
        <w:left w:val="single" w:color="D9D9D9" w:sz="6" w:space="0"/>
        <w:bottom w:val="single" w:color="D9D9D9" w:sz="6" w:space="0"/>
        <w:right w:val="single" w:color="D9D9D9" w:sz="6" w:space="0"/>
      </w:pBdr>
      <w:shd w:val="clear" w:color="auto" w:fill="E6EEF6"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131">
    <w:name w:val="pbody3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32">
    <w:name w:val="searchbutton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Cs w:val="21"/>
    </w:rPr>
  </w:style>
  <w:style w:type="paragraph" w:customStyle="1" w:styleId="133">
    <w:name w:val="light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b/>
      <w:bCs/>
      <w:color w:val="008800"/>
      <w:kern w:val="0"/>
      <w:sz w:val="24"/>
    </w:rPr>
  </w:style>
  <w:style w:type="paragraph" w:customStyle="1" w:styleId="134">
    <w:name w:val="pad1"/>
    <w:basedOn w:val="1"/>
    <w:qFormat/>
    <w:uiPriority w:val="0"/>
    <w:pPr>
      <w:widowControl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135">
    <w:name w:val="hidden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36">
    <w:name w:val="tocindent1"/>
    <w:basedOn w:val="1"/>
    <w:qFormat/>
    <w:uiPriority w:val="0"/>
    <w:pPr>
      <w:widowControl/>
      <w:ind w:left="240"/>
      <w:jc w:val="left"/>
    </w:pPr>
    <w:rPr>
      <w:rFonts w:ascii="宋体" w:hAnsi="宋体" w:cs="宋体"/>
      <w:kern w:val="0"/>
      <w:sz w:val="24"/>
    </w:rPr>
  </w:style>
  <w:style w:type="paragraph" w:customStyle="1" w:styleId="137">
    <w:name w:val="tocline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8">
    <w:name w:val="editsection1"/>
    <w:basedOn w:val="1"/>
    <w:qFormat/>
    <w:uiPriority w:val="0"/>
    <w:pPr>
      <w:widowControl/>
      <w:spacing w:before="168"/>
      <w:jc w:val="left"/>
    </w:pPr>
    <w:rPr>
      <w:rFonts w:ascii="宋体" w:hAnsi="宋体" w:cs="宋体"/>
      <w:kern w:val="0"/>
      <w:sz w:val="24"/>
    </w:rPr>
  </w:style>
  <w:style w:type="character" w:customStyle="1" w:styleId="139">
    <w:name w:val="user1"/>
    <w:basedOn w:val="24"/>
    <w:qFormat/>
    <w:uiPriority w:val="0"/>
  </w:style>
  <w:style w:type="character" w:customStyle="1" w:styleId="140">
    <w:name w:val="minor1"/>
    <w:basedOn w:val="24"/>
    <w:qFormat/>
    <w:uiPriority w:val="0"/>
    <w:rPr>
      <w:b/>
      <w:bCs/>
    </w:rPr>
  </w:style>
  <w:style w:type="character" w:customStyle="1" w:styleId="141">
    <w:name w:val="diffchange1"/>
    <w:basedOn w:val="24"/>
    <w:qFormat/>
    <w:uiPriority w:val="0"/>
    <w:rPr>
      <w:b/>
      <w:bCs/>
      <w:color w:val="008000"/>
      <w:bdr w:val="dashed" w:color="676F80" w:sz="6" w:space="0"/>
      <w:shd w:val="clear" w:color="auto" w:fill="CDDEFF"/>
    </w:rPr>
  </w:style>
  <w:style w:type="character" w:customStyle="1" w:styleId="142">
    <w:name w:val="diffchange2"/>
    <w:basedOn w:val="24"/>
    <w:uiPriority w:val="0"/>
    <w:rPr>
      <w:b/>
      <w:bCs/>
      <w:strike/>
      <w:color w:val="FF0000"/>
      <w:bdr w:val="dashed" w:color="B3A38E" w:sz="6" w:space="0"/>
      <w:shd w:val="clear" w:color="auto" w:fill="FFE9CB"/>
    </w:rPr>
  </w:style>
  <w:style w:type="character" w:customStyle="1" w:styleId="143">
    <w:name w:val="deleted1"/>
    <w:basedOn w:val="24"/>
    <w:qFormat/>
    <w:uiPriority w:val="0"/>
    <w:rPr>
      <w:i/>
      <w:iCs/>
      <w:strike/>
      <w:color w:val="888888"/>
    </w:rPr>
  </w:style>
  <w:style w:type="paragraph" w:customStyle="1" w:styleId="144">
    <w:name w:val="editoptions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45">
    <w:name w:val="tablepager_col_links1"/>
    <w:basedOn w:val="1"/>
    <w:qFormat/>
    <w:uiPriority w:val="0"/>
    <w:pPr>
      <w:widowControl/>
      <w:shd w:val="clear" w:color="auto" w:fill="EEEEFF"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46">
    <w:name w:val="tablepager_col_img_description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customStyle="1" w:styleId="147">
    <w:name w:val="title1"/>
    <w:basedOn w:val="24"/>
    <w:qFormat/>
    <w:uiPriority w:val="0"/>
    <w:rPr>
      <w:color w:val="999999"/>
    </w:rPr>
  </w:style>
  <w:style w:type="paragraph" w:customStyle="1" w:styleId="148">
    <w:name w:val="link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Cs w:val="21"/>
    </w:rPr>
  </w:style>
  <w:style w:type="paragraph" w:customStyle="1" w:styleId="149">
    <w:name w:val="url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color w:val="0E774A"/>
      <w:kern w:val="0"/>
      <w:sz w:val="24"/>
    </w:rPr>
  </w:style>
  <w:style w:type="paragraph" w:customStyle="1" w:styleId="150">
    <w:name w:val="link2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Cs w:val="21"/>
    </w:rPr>
  </w:style>
  <w:style w:type="paragraph" w:customStyle="1" w:styleId="151">
    <w:name w:val="url2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color w:val="0E774A"/>
      <w:kern w:val="0"/>
      <w:sz w:val="24"/>
    </w:rPr>
  </w:style>
  <w:style w:type="paragraph" w:customStyle="1" w:styleId="152">
    <w:name w:val="urlexpansion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vanish/>
      <w:kern w:val="0"/>
      <w:sz w:val="24"/>
    </w:rPr>
  </w:style>
  <w:style w:type="paragraph" w:customStyle="1" w:styleId="153">
    <w:name w:val="bodysearchwrap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54">
    <w:name w:val="bodysearchbtngo1"/>
    <w:basedOn w:val="1"/>
    <w:qFormat/>
    <w:uiPriority w:val="0"/>
    <w:pPr>
      <w:widowControl/>
      <w:spacing w:before="240" w:after="240"/>
      <w:ind w:left="120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55">
    <w:name w:val="enwpmpcontentbox1"/>
    <w:basedOn w:val="1"/>
    <w:qFormat/>
    <w:uiPriority w:val="0"/>
    <w:pPr>
      <w:widowControl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pacing w:before="240" w:after="216"/>
      <w:ind w:left="216"/>
      <w:jc w:val="left"/>
    </w:pPr>
    <w:rPr>
      <w:rFonts w:ascii="宋体" w:hAnsi="宋体" w:cs="宋体"/>
      <w:kern w:val="0"/>
      <w:sz w:val="24"/>
    </w:rPr>
  </w:style>
  <w:style w:type="character" w:customStyle="1" w:styleId="156">
    <w:name w:val="toctoggle"/>
    <w:basedOn w:val="24"/>
    <w:qFormat/>
    <w:uiPriority w:val="0"/>
  </w:style>
  <w:style w:type="character" w:customStyle="1" w:styleId="157">
    <w:name w:val="tocnumber"/>
    <w:basedOn w:val="24"/>
    <w:qFormat/>
    <w:uiPriority w:val="0"/>
  </w:style>
  <w:style w:type="character" w:customStyle="1" w:styleId="158">
    <w:name w:val="toctext"/>
    <w:basedOn w:val="24"/>
    <w:qFormat/>
    <w:uiPriority w:val="0"/>
  </w:style>
  <w:style w:type="paragraph" w:customStyle="1" w:styleId="159">
    <w:name w:val="TOC Heading"/>
    <w:basedOn w:val="2"/>
    <w:next w:val="1"/>
    <w:unhideWhenUsed/>
    <w:qFormat/>
    <w:uiPriority w:val="39"/>
    <w:pPr>
      <w:keepNext/>
      <w:keepLines/>
      <w:pBdr>
        <w:bottom w:val="none" w:color="auto" w:sz="0" w:space="0"/>
      </w:pBd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styleId="160">
    <w:name w:val="List Paragraph"/>
    <w:basedOn w:val="1"/>
    <w:qFormat/>
    <w:uiPriority w:val="34"/>
    <w:pPr>
      <w:ind w:firstLine="420" w:firstLineChars="200"/>
    </w:pPr>
  </w:style>
  <w:style w:type="character" w:customStyle="1" w:styleId="161">
    <w:name w:val="正文文本 Char"/>
    <w:basedOn w:val="24"/>
    <w:link w:val="10"/>
    <w:qFormat/>
    <w:uiPriority w:val="0"/>
    <w:rPr>
      <w:kern w:val="2"/>
      <w:sz w:val="21"/>
      <w:szCs w:val="24"/>
    </w:rPr>
  </w:style>
  <w:style w:type="character" w:customStyle="1" w:styleId="162">
    <w:name w:val="正文文本 2 Char"/>
    <w:basedOn w:val="24"/>
    <w:link w:val="19"/>
    <w:qFormat/>
    <w:uiPriority w:val="0"/>
    <w:rPr>
      <w:kern w:val="2"/>
      <w:sz w:val="21"/>
      <w:szCs w:val="24"/>
    </w:rPr>
  </w:style>
  <w:style w:type="character" w:customStyle="1" w:styleId="163">
    <w:name w:val="副标题 Char"/>
    <w:basedOn w:val="24"/>
    <w:link w:val="17"/>
    <w:qFormat/>
    <w:uiPriority w:val="0"/>
    <w:rPr>
      <w:rFonts w:ascii="Cambria" w:hAnsi="Cambria"/>
      <w:b/>
      <w:bCs/>
      <w:kern w:val="28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C\AppData\Roaming\kingsoft\office6\templates\download\b0d053e6-3637-4225-965c-980352e5d7d2\&#20135;&#21697;&#22522;&#26412;&#20449;&#24687;&#34920;.doc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49AE6C-16B7-463B-8663-3F14BFFA9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产品基本信息表.doc.docx</Template>
  <Pages>2</Pages>
  <Words>281</Words>
  <Characters>304</Characters>
  <Lines>130</Lines>
  <Paragraphs>21</Paragraphs>
  <TotalTime>0</TotalTime>
  <ScaleCrop>false</ScaleCrop>
  <LinksUpToDate>false</LinksUpToDate>
  <CharactersWithSpaces>306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2022-09-13T02:12:00Z</dcterms:created>
  <dc:creator>吴春桥</dc:creator>
  <cp:lastModifiedBy>吴春桥</cp:lastModifiedBy>
  <dcterms:modified xsi:type="dcterms:W3CDTF">2022-09-13T02:36:11Z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EupdmQKaMl86313.doc</vt:lpwstr>
  </property>
  <property fmtid="{D5CDD505-2E9C-101B-9397-08002B2CF9AE}" pid="3" name="fileid">
    <vt:lpwstr>553696</vt:lpwstr>
  </property>
  <property fmtid="{D5CDD505-2E9C-101B-9397-08002B2CF9AE}" pid="4" name="KSOProductBuildVer">
    <vt:lpwstr>2052-11.1.0.12358</vt:lpwstr>
  </property>
  <property fmtid="{D5CDD505-2E9C-101B-9397-08002B2CF9AE}" pid="5" name="KSOTemplateUUID">
    <vt:lpwstr>v1.0_library_aZtlxlrOE/wtX3EIHVP/1Q==</vt:lpwstr>
  </property>
  <property fmtid="{D5CDD505-2E9C-101B-9397-08002B2CF9AE}" pid="6" name="ICV">
    <vt:lpwstr>6DE24CA581224352B0F1D0AEB986C8F5</vt:lpwstr>
  </property>
</Properties>
</file>